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3" w:rsidRPr="001F73EF" w:rsidRDefault="00786AB3" w:rsidP="00935E43">
      <w:pPr>
        <w:pStyle w:val="NoSpacing"/>
        <w:jc w:val="center"/>
        <w:rPr>
          <w:b/>
          <w:sz w:val="28"/>
          <w:szCs w:val="28"/>
          <w:u w:val="single"/>
        </w:rPr>
      </w:pPr>
      <w:r w:rsidRPr="001F73EF">
        <w:rPr>
          <w:b/>
          <w:sz w:val="28"/>
          <w:szCs w:val="28"/>
          <w:u w:val="single"/>
        </w:rPr>
        <w:t xml:space="preserve">2020-2021 </w:t>
      </w:r>
      <w:r w:rsidR="006D5EF6">
        <w:rPr>
          <w:b/>
          <w:sz w:val="28"/>
          <w:szCs w:val="28"/>
          <w:u w:val="single"/>
        </w:rPr>
        <w:t xml:space="preserve">REVISED </w:t>
      </w:r>
      <w:r w:rsidR="001F73EF" w:rsidRPr="001F73EF">
        <w:rPr>
          <w:b/>
          <w:sz w:val="28"/>
          <w:szCs w:val="28"/>
          <w:u w:val="single"/>
        </w:rPr>
        <w:t>BUS PLANS</w:t>
      </w:r>
      <w:r w:rsidR="001F73EF">
        <w:rPr>
          <w:b/>
          <w:sz w:val="28"/>
          <w:szCs w:val="28"/>
          <w:u w:val="single"/>
        </w:rPr>
        <w:t xml:space="preserve"> </w:t>
      </w:r>
      <w:r w:rsidR="00935E43" w:rsidRPr="001F73EF">
        <w:rPr>
          <w:b/>
          <w:sz w:val="28"/>
          <w:szCs w:val="28"/>
          <w:u w:val="single"/>
        </w:rPr>
        <w:t>FOR VARIOUS SITUATIONS</w:t>
      </w:r>
    </w:p>
    <w:p w:rsidR="00AE66DD" w:rsidRDefault="00AE66DD" w:rsidP="00935E43">
      <w:pPr>
        <w:pStyle w:val="NoSpacing"/>
        <w:jc w:val="center"/>
        <w:rPr>
          <w:b/>
          <w:sz w:val="28"/>
          <w:szCs w:val="28"/>
          <w:u w:val="single"/>
        </w:rPr>
      </w:pPr>
    </w:p>
    <w:p w:rsidR="001F73EF" w:rsidRPr="001F73EF" w:rsidRDefault="006D5EF6" w:rsidP="00935E43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Hardeman and MHS </w:t>
      </w:r>
      <w:r w:rsidR="001F73EF" w:rsidRPr="001F73EF">
        <w:rPr>
          <w:b/>
          <w:i/>
          <w:sz w:val="28"/>
          <w:szCs w:val="28"/>
          <w:u w:val="single"/>
        </w:rPr>
        <w:t>After</w:t>
      </w:r>
      <w:r>
        <w:rPr>
          <w:b/>
          <w:i/>
          <w:sz w:val="28"/>
          <w:szCs w:val="28"/>
          <w:u w:val="single"/>
        </w:rPr>
        <w:t>s</w:t>
      </w:r>
      <w:r w:rsidR="001F73EF" w:rsidRPr="001F73EF">
        <w:rPr>
          <w:b/>
          <w:i/>
          <w:sz w:val="28"/>
          <w:szCs w:val="28"/>
          <w:u w:val="single"/>
        </w:rPr>
        <w:t>chool Situations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1*Marshall is out at 12:30 and Hardeman is out at 2:45: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*David delivers all High Schooler’s home and is then done for the day</w:t>
      </w:r>
    </w:p>
    <w:p w:rsidR="00935E43" w:rsidRDefault="006D5EF6" w:rsidP="00935E43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FB9D1E" wp14:editId="56C74E7B">
            <wp:simplePos x="0" y="0"/>
            <wp:positionH relativeFrom="column">
              <wp:posOffset>4800600</wp:posOffset>
            </wp:positionH>
            <wp:positionV relativeFrom="paragraph">
              <wp:posOffset>162560</wp:posOffset>
            </wp:positionV>
            <wp:extent cx="19907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97" y="21242"/>
                <wp:lineTo x="21497" y="0"/>
                <wp:lineTo x="0" y="0"/>
              </wp:wrapPolygon>
            </wp:wrapTight>
            <wp:docPr id="2" name="Picture 1" descr="C:\Users\rleimkuehler\AppData\Local\Microsoft\Windows\Temporary Internet Files\Content.IE5\VT8VEK9A\back-to-school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imkuehler\AppData\Local\Microsoft\Windows\Temporary Internet Files\Content.IE5\VT8VEK9A\back-to-school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43">
        <w:rPr>
          <w:b/>
          <w:sz w:val="28"/>
          <w:szCs w:val="28"/>
        </w:rPr>
        <w:t xml:space="preserve">  *Judy takes </w:t>
      </w:r>
      <w:proofErr w:type="gramStart"/>
      <w:r w:rsidR="00935E43">
        <w:rPr>
          <w:b/>
          <w:sz w:val="28"/>
          <w:szCs w:val="28"/>
        </w:rPr>
        <w:t>all the</w:t>
      </w:r>
      <w:proofErr w:type="gramEnd"/>
      <w:r w:rsidR="00935E43">
        <w:rPr>
          <w:b/>
          <w:sz w:val="28"/>
          <w:szCs w:val="28"/>
        </w:rPr>
        <w:t xml:space="preserve"> Hardeman student’s home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***NO BUS to M</w:t>
      </w:r>
      <w:r w:rsidR="00786AB3">
        <w:rPr>
          <w:b/>
          <w:sz w:val="28"/>
          <w:szCs w:val="28"/>
        </w:rPr>
        <w:t xml:space="preserve">HS OR BMS </w:t>
      </w:r>
      <w:r>
        <w:rPr>
          <w:b/>
          <w:sz w:val="28"/>
          <w:szCs w:val="28"/>
        </w:rPr>
        <w:t>on these days***</w:t>
      </w:r>
    </w:p>
    <w:p w:rsidR="00AE66DD" w:rsidRDefault="00AE66DD" w:rsidP="00935E43">
      <w:pPr>
        <w:pStyle w:val="NoSpacing"/>
        <w:rPr>
          <w:b/>
          <w:sz w:val="28"/>
          <w:szCs w:val="28"/>
        </w:rPr>
      </w:pP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2*Marshall is out at</w:t>
      </w:r>
      <w:r w:rsidR="00D7444A">
        <w:rPr>
          <w:b/>
          <w:sz w:val="28"/>
          <w:szCs w:val="28"/>
        </w:rPr>
        <w:t xml:space="preserve"> 12:30 and Hardeman is out at 12 Noon</w:t>
      </w:r>
      <w:r>
        <w:rPr>
          <w:b/>
          <w:sz w:val="28"/>
          <w:szCs w:val="28"/>
        </w:rPr>
        <w:t>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*David runs route as if normal day – just earlier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*Judy also runs route as if normal day – just earlier</w:t>
      </w:r>
    </w:p>
    <w:p w:rsidR="00AE66DD" w:rsidRDefault="00AE66DD" w:rsidP="00935E43">
      <w:pPr>
        <w:pStyle w:val="NoSpacing"/>
        <w:rPr>
          <w:b/>
          <w:sz w:val="28"/>
          <w:szCs w:val="28"/>
        </w:rPr>
      </w:pPr>
    </w:p>
    <w:p w:rsidR="00935E43" w:rsidRDefault="00AE66DD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3*Marshall is out at 3:05</w:t>
      </w:r>
      <w:r w:rsidR="00935E43">
        <w:rPr>
          <w:b/>
          <w:sz w:val="28"/>
          <w:szCs w:val="28"/>
        </w:rPr>
        <w:t xml:space="preserve"> and Hardeman is out at 1</w:t>
      </w:r>
      <w:r w:rsidR="00D7444A">
        <w:rPr>
          <w:b/>
          <w:sz w:val="28"/>
          <w:szCs w:val="28"/>
        </w:rPr>
        <w:t>2 Noon</w:t>
      </w:r>
      <w:r w:rsidR="00935E43">
        <w:rPr>
          <w:b/>
          <w:sz w:val="28"/>
          <w:szCs w:val="28"/>
        </w:rPr>
        <w:t>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*Judy delivers all Hardeman students home</w:t>
      </w:r>
      <w:r w:rsidR="00D7444A">
        <w:rPr>
          <w:b/>
          <w:sz w:val="28"/>
          <w:szCs w:val="28"/>
        </w:rPr>
        <w:t xml:space="preserve"> at 12 Noon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*David gets High Schoolers and delivers them home</w:t>
      </w:r>
      <w:r w:rsidR="00AE66DD">
        <w:rPr>
          <w:b/>
          <w:sz w:val="28"/>
          <w:szCs w:val="28"/>
        </w:rPr>
        <w:t xml:space="preserve"> at 3:05</w:t>
      </w:r>
    </w:p>
    <w:p w:rsidR="00242B2D" w:rsidRDefault="00786AB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***NO BUS to MHS OR BMS on these days***</w:t>
      </w:r>
    </w:p>
    <w:p w:rsidR="00786AB3" w:rsidRDefault="00786AB3" w:rsidP="00935E43">
      <w:pPr>
        <w:pStyle w:val="NoSpacing"/>
        <w:rPr>
          <w:b/>
          <w:sz w:val="28"/>
          <w:szCs w:val="28"/>
        </w:rPr>
      </w:pPr>
    </w:p>
    <w:p w:rsidR="00786AB3" w:rsidRDefault="00786AB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4*Marshall is NOT in session (every Wednesday) and Hardeman is out at 2:45</w:t>
      </w:r>
      <w:r w:rsidR="003A31DE">
        <w:rPr>
          <w:b/>
          <w:sz w:val="28"/>
          <w:szCs w:val="28"/>
        </w:rPr>
        <w:t xml:space="preserve"> OR Early Out at 12 NOON</w:t>
      </w:r>
      <w:r>
        <w:rPr>
          <w:b/>
          <w:sz w:val="28"/>
          <w:szCs w:val="28"/>
        </w:rPr>
        <w:t>:</w:t>
      </w:r>
    </w:p>
    <w:p w:rsidR="00786AB3" w:rsidRDefault="00786AB3" w:rsidP="00786A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*David runs route as if normal day</w:t>
      </w:r>
      <w:r w:rsidR="0022677B">
        <w:rPr>
          <w:b/>
          <w:sz w:val="28"/>
          <w:szCs w:val="28"/>
        </w:rPr>
        <w:t>, including taking students to BMS &amp; MHS</w:t>
      </w:r>
    </w:p>
    <w:p w:rsidR="00786AB3" w:rsidRDefault="00786AB3" w:rsidP="00786A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*Judy also runs route as if normal day</w:t>
      </w:r>
    </w:p>
    <w:p w:rsidR="00242B2D" w:rsidRDefault="00242B2D" w:rsidP="00935E43">
      <w:pPr>
        <w:pStyle w:val="NoSpacing"/>
        <w:rPr>
          <w:b/>
          <w:sz w:val="28"/>
          <w:szCs w:val="28"/>
        </w:rPr>
      </w:pPr>
    </w:p>
    <w:p w:rsidR="001F73EF" w:rsidRPr="001F73EF" w:rsidRDefault="00710658" w:rsidP="00935E43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Hardeman and MHS </w:t>
      </w:r>
      <w:r w:rsidR="006D5EF6">
        <w:rPr>
          <w:b/>
          <w:i/>
          <w:sz w:val="28"/>
          <w:szCs w:val="28"/>
          <w:u w:val="single"/>
        </w:rPr>
        <w:t>C</w:t>
      </w:r>
      <w:r>
        <w:rPr>
          <w:b/>
          <w:i/>
          <w:sz w:val="28"/>
          <w:szCs w:val="28"/>
          <w:u w:val="single"/>
        </w:rPr>
        <w:t xml:space="preserve">ancellations and </w:t>
      </w:r>
      <w:r w:rsidR="006D5EF6">
        <w:rPr>
          <w:b/>
          <w:i/>
          <w:sz w:val="28"/>
          <w:szCs w:val="28"/>
          <w:u w:val="single"/>
        </w:rPr>
        <w:t>D</w:t>
      </w:r>
      <w:r>
        <w:rPr>
          <w:b/>
          <w:i/>
          <w:sz w:val="28"/>
          <w:szCs w:val="28"/>
          <w:u w:val="single"/>
        </w:rPr>
        <w:t xml:space="preserve">elayed </w:t>
      </w:r>
      <w:r w:rsidR="006D5EF6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>tarts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5*MHS is in session and Hardeman is not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*No buses will run for the duration of the day</w:t>
      </w:r>
      <w:r w:rsidR="001F73EF">
        <w:rPr>
          <w:b/>
          <w:sz w:val="28"/>
          <w:szCs w:val="28"/>
        </w:rPr>
        <w:t xml:space="preserve"> – am or pm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*Mrs. Forrester calls the </w:t>
      </w:r>
      <w:r w:rsidR="0071065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igh</w:t>
      </w:r>
      <w:r w:rsidR="00710658">
        <w:rPr>
          <w:b/>
          <w:sz w:val="28"/>
          <w:szCs w:val="28"/>
        </w:rPr>
        <w:t xml:space="preserve"> s</w:t>
      </w:r>
      <w:r w:rsidR="001F73EF">
        <w:rPr>
          <w:b/>
          <w:sz w:val="28"/>
          <w:szCs w:val="28"/>
        </w:rPr>
        <w:t>chool and bus riders are a given an excused absence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6*MHS has del</w:t>
      </w:r>
      <w:r w:rsidR="001F73EF">
        <w:rPr>
          <w:b/>
          <w:sz w:val="28"/>
          <w:szCs w:val="28"/>
        </w:rPr>
        <w:t>ayed start (10:00 am) and Hardeman begins at normal time (7:40 am)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*David &amp; Judy would run the normal routes for Hardeman students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 bus would then come back around to pick up MHS students and deliver them </w:t>
      </w:r>
      <w:r w:rsidR="001F73EF">
        <w:rPr>
          <w:b/>
          <w:sz w:val="28"/>
          <w:szCs w:val="28"/>
        </w:rPr>
        <w:t xml:space="preserve">prior to 10:00 am.  </w:t>
      </w:r>
      <w:r>
        <w:rPr>
          <w:b/>
          <w:sz w:val="28"/>
          <w:szCs w:val="28"/>
        </w:rPr>
        <w:t xml:space="preserve">Pick up times will vary, </w:t>
      </w:r>
      <w:r w:rsidR="00A00251">
        <w:rPr>
          <w:b/>
          <w:sz w:val="28"/>
          <w:szCs w:val="28"/>
        </w:rPr>
        <w:t xml:space="preserve">MHS students </w:t>
      </w:r>
      <w:r>
        <w:rPr>
          <w:b/>
          <w:sz w:val="28"/>
          <w:szCs w:val="28"/>
        </w:rPr>
        <w:t>be sure to be ready by 8:45 am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7*</w:t>
      </w:r>
      <w:r w:rsidR="001F73EF">
        <w:rPr>
          <w:b/>
          <w:sz w:val="28"/>
          <w:szCs w:val="28"/>
        </w:rPr>
        <w:t>MHS has d</w:t>
      </w:r>
      <w:r>
        <w:rPr>
          <w:b/>
          <w:sz w:val="28"/>
          <w:szCs w:val="28"/>
        </w:rPr>
        <w:t>elayed start</w:t>
      </w:r>
      <w:r w:rsidR="001F7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(10:00 am) AND Hardeman </w:t>
      </w:r>
      <w:r w:rsidR="001F73EF">
        <w:rPr>
          <w:b/>
          <w:sz w:val="28"/>
          <w:szCs w:val="28"/>
        </w:rPr>
        <w:t xml:space="preserve">has delayed start </w:t>
      </w:r>
      <w:r>
        <w:rPr>
          <w:b/>
          <w:sz w:val="28"/>
          <w:szCs w:val="28"/>
        </w:rPr>
        <w:t>(9:</w:t>
      </w:r>
      <w:r w:rsidR="006A22B2">
        <w:rPr>
          <w:b/>
          <w:sz w:val="28"/>
          <w:szCs w:val="28"/>
        </w:rPr>
        <w:t>45 am)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*David &amp; Judy would run the normal routes for all students.  Pick up times will vary, </w:t>
      </w:r>
      <w:r w:rsidR="00A00251">
        <w:rPr>
          <w:b/>
          <w:sz w:val="28"/>
          <w:szCs w:val="28"/>
        </w:rPr>
        <w:t xml:space="preserve">ALL students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sure to be ready by </w:t>
      </w:r>
      <w:r w:rsidR="001F73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1F73E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am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8*</w:t>
      </w:r>
      <w:r w:rsidR="001F73EF" w:rsidRPr="001F73EF">
        <w:rPr>
          <w:b/>
          <w:sz w:val="28"/>
          <w:szCs w:val="28"/>
        </w:rPr>
        <w:t xml:space="preserve"> </w:t>
      </w:r>
      <w:r w:rsidR="001F73EF">
        <w:rPr>
          <w:b/>
          <w:sz w:val="28"/>
          <w:szCs w:val="28"/>
        </w:rPr>
        <w:t xml:space="preserve">Hardeman has delayed start (9:45 am) and MHS </w:t>
      </w:r>
      <w:r w:rsidR="00A00251">
        <w:rPr>
          <w:b/>
          <w:sz w:val="28"/>
          <w:szCs w:val="28"/>
        </w:rPr>
        <w:t>begins at normal time (7:55 am)</w:t>
      </w:r>
      <w:r w:rsidR="001F73EF">
        <w:rPr>
          <w:b/>
          <w:sz w:val="28"/>
          <w:szCs w:val="28"/>
        </w:rPr>
        <w:t xml:space="preserve"> 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*David</w:t>
      </w:r>
      <w:r w:rsidR="00A00251">
        <w:rPr>
          <w:b/>
          <w:sz w:val="28"/>
          <w:szCs w:val="28"/>
        </w:rPr>
        <w:t xml:space="preserve"> &amp; Judy would run the am routes</w:t>
      </w:r>
      <w:r>
        <w:rPr>
          <w:b/>
          <w:sz w:val="28"/>
          <w:szCs w:val="28"/>
        </w:rPr>
        <w:t xml:space="preserve"> for the </w:t>
      </w:r>
      <w:r w:rsidR="00A00251">
        <w:rPr>
          <w:b/>
          <w:sz w:val="28"/>
          <w:szCs w:val="28"/>
        </w:rPr>
        <w:t xml:space="preserve">Hardeman </w:t>
      </w:r>
      <w:r>
        <w:rPr>
          <w:b/>
          <w:sz w:val="28"/>
          <w:szCs w:val="28"/>
        </w:rPr>
        <w:t>delayed start time</w:t>
      </w:r>
      <w:r w:rsidR="00A00251">
        <w:rPr>
          <w:b/>
          <w:sz w:val="28"/>
          <w:szCs w:val="28"/>
        </w:rPr>
        <w:t xml:space="preserve"> (9:45 am)</w:t>
      </w:r>
      <w:r>
        <w:rPr>
          <w:b/>
          <w:sz w:val="28"/>
          <w:szCs w:val="28"/>
        </w:rPr>
        <w:t>.  MHS students w</w:t>
      </w:r>
      <w:r w:rsidR="00A00251">
        <w:rPr>
          <w:b/>
          <w:sz w:val="28"/>
          <w:szCs w:val="28"/>
        </w:rPr>
        <w:t xml:space="preserve">ill be delivered </w:t>
      </w:r>
      <w:r w:rsidR="00341521">
        <w:rPr>
          <w:b/>
          <w:sz w:val="28"/>
          <w:szCs w:val="28"/>
        </w:rPr>
        <w:t>late</w:t>
      </w:r>
      <w:r w:rsidR="00A00251">
        <w:rPr>
          <w:b/>
          <w:sz w:val="28"/>
          <w:szCs w:val="28"/>
        </w:rPr>
        <w:t xml:space="preserve"> (approximately by 10:00 am)</w:t>
      </w:r>
      <w:r w:rsidR="00710658">
        <w:rPr>
          <w:b/>
          <w:sz w:val="28"/>
          <w:szCs w:val="28"/>
        </w:rPr>
        <w:t xml:space="preserve">.  </w:t>
      </w:r>
      <w:r w:rsidR="00341521">
        <w:rPr>
          <w:b/>
          <w:sz w:val="28"/>
          <w:szCs w:val="28"/>
        </w:rPr>
        <w:t>Mrs. Forrester call</w:t>
      </w:r>
      <w:r w:rsidR="001F73EF">
        <w:rPr>
          <w:b/>
          <w:sz w:val="28"/>
          <w:szCs w:val="28"/>
        </w:rPr>
        <w:t>s</w:t>
      </w:r>
      <w:r w:rsidR="00341521">
        <w:rPr>
          <w:b/>
          <w:sz w:val="28"/>
          <w:szCs w:val="28"/>
        </w:rPr>
        <w:t xml:space="preserve"> the </w:t>
      </w:r>
      <w:r w:rsidR="00710658">
        <w:rPr>
          <w:b/>
          <w:sz w:val="28"/>
          <w:szCs w:val="28"/>
        </w:rPr>
        <w:t>h</w:t>
      </w:r>
      <w:r w:rsidR="00341521">
        <w:rPr>
          <w:b/>
          <w:sz w:val="28"/>
          <w:szCs w:val="28"/>
        </w:rPr>
        <w:t xml:space="preserve">igh school and </w:t>
      </w:r>
      <w:r w:rsidR="00710658">
        <w:rPr>
          <w:b/>
          <w:sz w:val="28"/>
          <w:szCs w:val="28"/>
        </w:rPr>
        <w:t xml:space="preserve">bus riders are given an </w:t>
      </w:r>
      <w:r>
        <w:rPr>
          <w:b/>
          <w:sz w:val="28"/>
          <w:szCs w:val="28"/>
        </w:rPr>
        <w:t>excused tardy</w:t>
      </w:r>
    </w:p>
    <w:p w:rsidR="00242B2D" w:rsidRDefault="00242B2D" w:rsidP="00935E43">
      <w:pPr>
        <w:pStyle w:val="NoSpacing"/>
        <w:rPr>
          <w:b/>
          <w:sz w:val="28"/>
          <w:szCs w:val="28"/>
        </w:rPr>
      </w:pPr>
    </w:p>
    <w:p w:rsidR="0022677B" w:rsidRPr="003A31DE" w:rsidRDefault="006D5EF6" w:rsidP="003A31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**We are hopeful that this includes every possible scenario. If there is something that we have not included, please call the Hardeman School at 660-837-3400**</w:t>
      </w:r>
      <w:bookmarkStart w:id="0" w:name="_GoBack"/>
      <w:bookmarkEnd w:id="0"/>
    </w:p>
    <w:sectPr w:rsidR="0022677B" w:rsidRPr="003A31DE" w:rsidSect="0022677B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6"/>
    <w:rsid w:val="00067B27"/>
    <w:rsid w:val="001F73EF"/>
    <w:rsid w:val="0022677B"/>
    <w:rsid w:val="00242B2D"/>
    <w:rsid w:val="00304D0B"/>
    <w:rsid w:val="00341521"/>
    <w:rsid w:val="003A004A"/>
    <w:rsid w:val="003A31DE"/>
    <w:rsid w:val="006A22B2"/>
    <w:rsid w:val="006D5EF6"/>
    <w:rsid w:val="00710658"/>
    <w:rsid w:val="00786AB3"/>
    <w:rsid w:val="008132AF"/>
    <w:rsid w:val="0091379B"/>
    <w:rsid w:val="00935E43"/>
    <w:rsid w:val="00990606"/>
    <w:rsid w:val="00A00251"/>
    <w:rsid w:val="00AE66DD"/>
    <w:rsid w:val="00BE0C83"/>
    <w:rsid w:val="00C52F25"/>
    <w:rsid w:val="00C72322"/>
    <w:rsid w:val="00D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imkuehler\Downloads\20-21_bus_plans_for_after_school_situations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20-21_bus_plans_for_after_school_situations (4)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2021-01-29T17:14:00Z</cp:lastPrinted>
  <dcterms:created xsi:type="dcterms:W3CDTF">2021-02-02T17:46:00Z</dcterms:created>
  <dcterms:modified xsi:type="dcterms:W3CDTF">2021-02-02T17:46:00Z</dcterms:modified>
</cp:coreProperties>
</file>